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97" w:rsidRDefault="00F01B89">
      <w:bookmarkStart w:id="0" w:name="_GoBack"/>
      <w:r>
        <w:rPr>
          <w:noProof/>
          <w:lang w:eastAsia="de-DE"/>
        </w:rPr>
        <w:drawing>
          <wp:inline distT="0" distB="0" distL="0" distR="0" wp14:anchorId="31589F4A" wp14:editId="2FE3B4B2">
            <wp:extent cx="6007100" cy="9061558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906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6A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89"/>
    <w:rsid w:val="00206A97"/>
    <w:rsid w:val="00F0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E31ED125.dotm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"VERWALTUNG REZ. SERVER / IT-KONSOLID."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Treller Jürgen</dc:creator>
  <cp:lastModifiedBy>Treller Jürgen</cp:lastModifiedBy>
  <cp:revision>1</cp:revision>
  <cp:lastPrinted>2019-03-20T07:53:00Z</cp:lastPrinted>
  <dcterms:created xsi:type="dcterms:W3CDTF">2019-03-20T07:53:00Z</dcterms:created>
  <dcterms:modified xsi:type="dcterms:W3CDTF">2019-03-20T07:55:00Z</dcterms:modified>
</cp:coreProperties>
</file>